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FF" w:rsidRDefault="008E71FF" w:rsidP="008E71FF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8E71FF" w:rsidRPr="00404B27" w:rsidRDefault="008E71FF" w:rsidP="008E71FF">
      <w:pPr>
        <w:spacing w:before="60"/>
        <w:jc w:val="center"/>
        <w:rPr>
          <w:b/>
          <w:sz w:val="24"/>
          <w:szCs w:val="24"/>
        </w:rPr>
      </w:pPr>
    </w:p>
    <w:p w:rsidR="008E71FF" w:rsidRPr="002F5B42" w:rsidRDefault="008E71FF" w:rsidP="008E71F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E71FF" w:rsidRPr="002F5B42" w:rsidRDefault="008E71FF" w:rsidP="008E71F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8E71FF" w:rsidRDefault="008E71FF" w:rsidP="008E71FF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8E71FF" w:rsidRDefault="008E71FF" w:rsidP="008E71FF">
      <w:pPr>
        <w:spacing w:before="60"/>
        <w:jc w:val="center"/>
        <w:rPr>
          <w:b/>
          <w:spacing w:val="200"/>
          <w:sz w:val="28"/>
          <w:szCs w:val="28"/>
        </w:rPr>
      </w:pPr>
    </w:p>
    <w:p w:rsidR="008E71FF" w:rsidRDefault="008E71FF" w:rsidP="008E71FF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8E71FF" w:rsidRPr="00B227BB" w:rsidRDefault="008E71FF" w:rsidP="008E71F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8E71FF" w:rsidRPr="00027979" w:rsidTr="000D45E1">
        <w:trPr>
          <w:trHeight w:val="620"/>
        </w:trPr>
        <w:tc>
          <w:tcPr>
            <w:tcW w:w="3622" w:type="dxa"/>
          </w:tcPr>
          <w:p w:rsidR="008E71FF" w:rsidRPr="00027979" w:rsidRDefault="008E71FF" w:rsidP="00B63316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</w:t>
            </w:r>
            <w:r w:rsidR="00B63316">
              <w:rPr>
                <w:sz w:val="28"/>
                <w:szCs w:val="28"/>
                <w:u w:val="single"/>
              </w:rPr>
              <w:t>27.07</w:t>
            </w:r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8E71FF" w:rsidRPr="00027979" w:rsidRDefault="008E71FF" w:rsidP="000D45E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E71FF" w:rsidRPr="00027979" w:rsidRDefault="008E71FF" w:rsidP="00B6331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B63316">
              <w:rPr>
                <w:sz w:val="28"/>
                <w:szCs w:val="28"/>
                <w:u w:val="single"/>
              </w:rPr>
              <w:t>191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8E71FF" w:rsidRDefault="008E71FF" w:rsidP="008E71FF">
      <w:pPr>
        <w:rPr>
          <w:sz w:val="28"/>
          <w:szCs w:val="28"/>
        </w:rPr>
      </w:pPr>
    </w:p>
    <w:p w:rsidR="008E71FF" w:rsidRDefault="008E71FF" w:rsidP="008E71FF">
      <w:pPr>
        <w:pStyle w:val="a6"/>
      </w:pPr>
    </w:p>
    <w:p w:rsidR="008E71FF" w:rsidRPr="001A5B9E" w:rsidRDefault="008E71FF" w:rsidP="008E71F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="00E22F1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E71FF" w:rsidRPr="001A5B9E" w:rsidRDefault="008E71FF" w:rsidP="008E71F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8E71FF" w:rsidRPr="006F17EA" w:rsidRDefault="008E71FF" w:rsidP="008E71FF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E71FF" w:rsidRDefault="008E71FF" w:rsidP="008E71F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8E71FF" w:rsidRDefault="008E71FF" w:rsidP="008E71F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71FF" w:rsidRDefault="008E71FF" w:rsidP="008E71FF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8E71FF" w:rsidRPr="008C5EC1" w:rsidRDefault="008E71FF" w:rsidP="008E71F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71FF" w:rsidRPr="00D6565A" w:rsidRDefault="008E71FF" w:rsidP="008E71FF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Овчаренком Павлом Олексійовичем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8E71FF" w:rsidRPr="004512DE" w:rsidRDefault="008E71FF" w:rsidP="008E71F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«Капітальний ремонт частини першого поверху лікарні та центрального під’їзду для відділення </w:t>
      </w:r>
      <w:r w:rsidR="0063342C">
        <w:rPr>
          <w:sz w:val="28"/>
          <w:szCs w:val="28"/>
        </w:rPr>
        <w:t>екстреної</w:t>
      </w:r>
      <w:r>
        <w:rPr>
          <w:sz w:val="28"/>
          <w:szCs w:val="28"/>
        </w:rPr>
        <w:t xml:space="preserve"> медичної допомоги як опорної лікарні </w:t>
      </w:r>
      <w:r w:rsidR="0063342C">
        <w:rPr>
          <w:sz w:val="28"/>
          <w:szCs w:val="28"/>
        </w:rPr>
        <w:t xml:space="preserve">за </w:t>
      </w:r>
      <w:proofErr w:type="spellStart"/>
      <w:r w:rsidR="0063342C">
        <w:rPr>
          <w:sz w:val="28"/>
          <w:szCs w:val="28"/>
        </w:rPr>
        <w:t>адресою</w:t>
      </w:r>
      <w:proofErr w:type="spellEnd"/>
      <w:r w:rsidR="0063342C">
        <w:rPr>
          <w:sz w:val="28"/>
          <w:szCs w:val="28"/>
        </w:rPr>
        <w:t>: Чернігівська область, м. Бобровиця,                            вул. Олега Бичка, 1</w:t>
      </w:r>
      <w:r>
        <w:rPr>
          <w:sz w:val="28"/>
          <w:szCs w:val="28"/>
        </w:rPr>
        <w:t>».</w:t>
      </w:r>
    </w:p>
    <w:p w:rsidR="008E71FF" w:rsidRDefault="008E71FF" w:rsidP="008E71FF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29 липня 2015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</w:t>
      </w:r>
      <w:r>
        <w:rPr>
          <w:sz w:val="28"/>
          <w:szCs w:val="28"/>
        </w:rPr>
        <w:t>4185.</w:t>
      </w:r>
    </w:p>
    <w:p w:rsidR="008E71FF" w:rsidRDefault="008E71FF" w:rsidP="008E71FF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8E71FF" w:rsidRDefault="008E71FF" w:rsidP="008E71FF">
      <w:pPr>
        <w:spacing w:before="60"/>
        <w:jc w:val="center"/>
        <w:rPr>
          <w:sz w:val="28"/>
          <w:szCs w:val="28"/>
        </w:rPr>
      </w:pPr>
    </w:p>
    <w:p w:rsidR="008E71FF" w:rsidRDefault="008E71FF" w:rsidP="008E71FF">
      <w:pPr>
        <w:spacing w:before="60"/>
        <w:jc w:val="center"/>
        <w:rPr>
          <w:sz w:val="28"/>
          <w:szCs w:val="28"/>
        </w:rPr>
      </w:pPr>
    </w:p>
    <w:p w:rsidR="008E71FF" w:rsidRDefault="008E71FF" w:rsidP="008E71FF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Богдан КРИВЕНКО</w:t>
      </w:r>
    </w:p>
    <w:p w:rsidR="008E71FF" w:rsidRDefault="008E71FF" w:rsidP="008E71FF">
      <w:pPr>
        <w:spacing w:before="60"/>
        <w:jc w:val="center"/>
        <w:rPr>
          <w:b/>
          <w:sz w:val="24"/>
          <w:szCs w:val="24"/>
          <w:lang w:val="ru-RU"/>
        </w:rPr>
      </w:pPr>
    </w:p>
    <w:p w:rsidR="008E71FF" w:rsidRDefault="008E71FF" w:rsidP="00A11051">
      <w:pPr>
        <w:spacing w:before="60"/>
        <w:jc w:val="center"/>
        <w:rPr>
          <w:b/>
          <w:sz w:val="24"/>
          <w:szCs w:val="24"/>
          <w:lang w:val="ru-RU"/>
        </w:rPr>
      </w:pPr>
    </w:p>
    <w:p w:rsidR="0063342C" w:rsidRDefault="0063342C" w:rsidP="00A11051">
      <w:pPr>
        <w:spacing w:before="60"/>
        <w:jc w:val="center"/>
        <w:rPr>
          <w:b/>
          <w:sz w:val="24"/>
          <w:szCs w:val="24"/>
          <w:lang w:val="ru-RU"/>
        </w:rPr>
      </w:pPr>
    </w:p>
    <w:p w:rsidR="0063342C" w:rsidRDefault="0063342C" w:rsidP="00A11051">
      <w:pPr>
        <w:spacing w:before="60"/>
        <w:jc w:val="center"/>
        <w:rPr>
          <w:b/>
          <w:sz w:val="24"/>
          <w:szCs w:val="24"/>
          <w:lang w:val="ru-RU"/>
        </w:rPr>
      </w:pPr>
    </w:p>
    <w:sectPr w:rsidR="0063342C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73" w:rsidRDefault="00163573">
      <w:r>
        <w:separator/>
      </w:r>
    </w:p>
  </w:endnote>
  <w:endnote w:type="continuationSeparator" w:id="0">
    <w:p w:rsidR="00163573" w:rsidRDefault="0016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73" w:rsidRDefault="00163573">
      <w:r>
        <w:separator/>
      </w:r>
    </w:p>
  </w:footnote>
  <w:footnote w:type="continuationSeparator" w:id="0">
    <w:p w:rsidR="00163573" w:rsidRDefault="0016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E22F19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3573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A4DBC"/>
    <w:rsid w:val="007B6EF7"/>
    <w:rsid w:val="007D6BA1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316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B4827"/>
    <w:rsid w:val="00DE21FA"/>
    <w:rsid w:val="00DE6C46"/>
    <w:rsid w:val="00DE7076"/>
    <w:rsid w:val="00E045C4"/>
    <w:rsid w:val="00E11544"/>
    <w:rsid w:val="00E22F19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AEED6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2020-08-11T12:34:00Z</cp:lastPrinted>
  <dcterms:created xsi:type="dcterms:W3CDTF">2020-08-12T06:08:00Z</dcterms:created>
  <dcterms:modified xsi:type="dcterms:W3CDTF">2020-08-12T06:08:00Z</dcterms:modified>
</cp:coreProperties>
</file>